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B5" w:rsidRPr="000454B1" w:rsidRDefault="006225B5" w:rsidP="000454B1">
      <w:pPr>
        <w:pStyle w:val="ListParagraph"/>
        <w:tabs>
          <w:tab w:val="left" w:pos="285"/>
        </w:tabs>
        <w:spacing w:after="0" w:line="240" w:lineRule="auto"/>
        <w:ind w:left="405"/>
        <w:jc w:val="center"/>
        <w:rPr>
          <w:rFonts w:ascii="Comic Sans MS" w:hAnsi="Comic Sans MS"/>
          <w:lang w:eastAsia="ru-RU"/>
        </w:rPr>
      </w:pPr>
      <w:r w:rsidRPr="000454B1">
        <w:rPr>
          <w:rFonts w:ascii="Comic Sans MS" w:hAnsi="Comic Sans MS"/>
          <w:b/>
          <w:color w:val="C00000"/>
          <w:sz w:val="28"/>
          <w:szCs w:val="28"/>
          <w:lang w:eastAsia="ru-RU"/>
        </w:rPr>
        <w:t>Водолей  (21 января -20 февраля)</w:t>
      </w:r>
    </w:p>
    <w:p w:rsidR="006225B5" w:rsidRPr="002318FA" w:rsidRDefault="006225B5" w:rsidP="002318FA">
      <w:pPr>
        <w:pStyle w:val="NoSpacing"/>
        <w:rPr>
          <w:b/>
          <w:bCs/>
        </w:rPr>
      </w:pP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13.5pt;margin-top:0;width:479.55pt;height:66pt;z-index:-251658752" fillcolor="#f6f" strokecolor="#f6f" strokeweight="1.5pt">
            <v:fill rotate="t" focus="100%" type="gradient"/>
          </v:shape>
        </w:pict>
      </w:r>
      <w:r>
        <w:rPr>
          <w:b/>
          <w:bCs/>
        </w:rPr>
        <w:t xml:space="preserve">                                                              </w:t>
      </w:r>
      <w:r w:rsidRPr="00705957">
        <w:rPr>
          <w:rFonts w:ascii="Georgia" w:hAnsi="Georgia"/>
          <w:i/>
        </w:rPr>
        <w:t>Как поведет себя с граблями водолей?</w:t>
      </w:r>
    </w:p>
    <w:p w:rsidR="006225B5" w:rsidRPr="00705957" w:rsidRDefault="006225B5" w:rsidP="000454B1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  <w:szCs w:val="24"/>
        </w:rPr>
        <w:t xml:space="preserve">                                                         </w:t>
      </w:r>
      <w:r w:rsidRPr="00705957">
        <w:rPr>
          <w:rFonts w:ascii="Georgia" w:hAnsi="Georgia"/>
          <w:i/>
          <w:szCs w:val="24"/>
        </w:rPr>
        <w:t>А Водолей - пускай люди смеются! -</w:t>
      </w:r>
      <w:r w:rsidRPr="00705957">
        <w:rPr>
          <w:rFonts w:ascii="Georgia" w:hAnsi="Georgia"/>
          <w:i/>
          <w:szCs w:val="24"/>
        </w:rPr>
        <w:br/>
      </w:r>
      <w:r>
        <w:rPr>
          <w:rFonts w:ascii="Georgia" w:hAnsi="Georgia"/>
          <w:i/>
          <w:szCs w:val="24"/>
        </w:rPr>
        <w:t xml:space="preserve">                                                    </w:t>
      </w:r>
      <w:r w:rsidRPr="00705957">
        <w:rPr>
          <w:rFonts w:ascii="Georgia" w:hAnsi="Georgia"/>
          <w:i/>
          <w:szCs w:val="24"/>
        </w:rPr>
        <w:t>Наступит лишь на те, что приглянутся!</w:t>
      </w:r>
      <w:r w:rsidRPr="00705957">
        <w:rPr>
          <w:rFonts w:ascii="Georgia" w:hAnsi="Georgia"/>
          <w:i/>
          <w:szCs w:val="24"/>
        </w:rPr>
        <w:br/>
      </w:r>
      <w:r w:rsidRPr="00705957">
        <w:rPr>
          <w:rFonts w:ascii="Georgia" w:hAnsi="Georgia"/>
          <w:i/>
          <w:szCs w:val="24"/>
        </w:rPr>
        <w:br/>
      </w:r>
      <w:r w:rsidRPr="00705957">
        <w:rPr>
          <w:rFonts w:ascii="Georgia" w:hAnsi="Georgia"/>
          <w:i/>
          <w:szCs w:val="24"/>
        </w:rPr>
        <w:br/>
      </w:r>
    </w:p>
    <w:p w:rsidR="006225B5" w:rsidRPr="002318FA" w:rsidRDefault="006225B5" w:rsidP="00705957">
      <w:pPr>
        <w:pStyle w:val="NoSpacing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" o:spid="_x0000_s1027" type="#_x0000_t75" alt=" (500x436, 99Kb)" style="position:absolute;margin-left:3.3pt;margin-top:108.75pt;width:224.5pt;height:195.75pt;z-index:251656704;visibility:visible;mso-position-horizontal-relative:margin;mso-position-vertical-relative:margin" stroked="t" strokecolor="#4156f1" strokeweight="2.25pt">
            <v:imagedata r:id="rId7" o:title=""/>
            <w10:wrap type="square" anchorx="margin" anchory="margin"/>
          </v:shape>
        </w:pict>
      </w:r>
      <w:r w:rsidRPr="00D51119">
        <w:rPr>
          <w:rFonts w:ascii="Comic Sans MS" w:hAnsi="Comic Sans MS"/>
          <w:color w:val="002060"/>
          <w:sz w:val="24"/>
          <w:szCs w:val="24"/>
          <w:lang w:eastAsia="ru-RU"/>
        </w:rPr>
        <w:t>В них Ангел пополам замешан с Бесом.</w:t>
      </w:r>
      <w:r w:rsidRPr="00D51119">
        <w:rPr>
          <w:rFonts w:ascii="Comic Sans MS" w:hAnsi="Comic Sans MS"/>
          <w:color w:val="002060"/>
          <w:sz w:val="24"/>
          <w:szCs w:val="24"/>
          <w:lang w:eastAsia="ru-RU"/>
        </w:rPr>
        <w:br/>
        <w:t>Знак - Гениев. Знак разных интересов.</w:t>
      </w:r>
      <w:r w:rsidRPr="00D51119">
        <w:rPr>
          <w:rFonts w:ascii="Comic Sans MS" w:hAnsi="Comic Sans MS"/>
          <w:color w:val="002060"/>
          <w:sz w:val="24"/>
          <w:szCs w:val="24"/>
          <w:lang w:eastAsia="ru-RU"/>
        </w:rPr>
        <w:br/>
        <w:t>В них очень острый ум.</w:t>
      </w:r>
      <w:r w:rsidRPr="00D51119">
        <w:rPr>
          <w:rFonts w:ascii="Comic Sans MS" w:hAnsi="Comic Sans MS"/>
          <w:color w:val="002060"/>
          <w:sz w:val="24"/>
          <w:szCs w:val="24"/>
          <w:lang w:eastAsia="ru-RU"/>
        </w:rPr>
        <w:br/>
        <w:t>Не любит театральность,</w:t>
      </w:r>
      <w:r w:rsidRPr="00D51119">
        <w:rPr>
          <w:rFonts w:ascii="Comic Sans MS" w:hAnsi="Comic Sans MS"/>
          <w:color w:val="002060"/>
          <w:sz w:val="24"/>
          <w:szCs w:val="24"/>
          <w:lang w:eastAsia="ru-RU"/>
        </w:rPr>
        <w:br/>
        <w:t>Но всех шокирует, их тянет на скандальность.</w:t>
      </w:r>
      <w:r w:rsidRPr="00D51119">
        <w:rPr>
          <w:rFonts w:ascii="Comic Sans MS" w:hAnsi="Comic Sans MS"/>
          <w:color w:val="002060"/>
          <w:sz w:val="24"/>
          <w:szCs w:val="24"/>
          <w:lang w:eastAsia="ru-RU"/>
        </w:rPr>
        <w:br/>
      </w:r>
      <w:r w:rsidRPr="00D51119">
        <w:rPr>
          <w:rFonts w:ascii="Comic Sans MS" w:hAnsi="Comic Sans MS"/>
          <w:color w:val="002060"/>
          <w:sz w:val="24"/>
          <w:szCs w:val="24"/>
        </w:rPr>
        <w:t>Итак, родился Водолей,</w:t>
      </w:r>
      <w:r w:rsidRPr="00D51119">
        <w:rPr>
          <w:rFonts w:ascii="Comic Sans MS" w:hAnsi="Comic Sans MS"/>
          <w:color w:val="002060"/>
          <w:sz w:val="24"/>
          <w:szCs w:val="24"/>
        </w:rPr>
        <w:br/>
        <w:t>Не знаем там каких кровей,</w:t>
      </w:r>
    </w:p>
    <w:p w:rsidR="006225B5" w:rsidRDefault="006225B5" w:rsidP="00705957">
      <w:pPr>
        <w:pStyle w:val="NoSpacing"/>
        <w:rPr>
          <w:rFonts w:ascii="Comic Sans MS" w:hAnsi="Comic Sans MS"/>
          <w:color w:val="002060"/>
          <w:sz w:val="24"/>
          <w:szCs w:val="24"/>
        </w:rPr>
      </w:pPr>
      <w:r w:rsidRPr="00D51119">
        <w:rPr>
          <w:rFonts w:ascii="Comic Sans MS" w:hAnsi="Comic Sans MS"/>
          <w:color w:val="002060"/>
          <w:sz w:val="24"/>
          <w:szCs w:val="24"/>
        </w:rPr>
        <w:t>Но ты его ну хоть убей,</w:t>
      </w:r>
      <w:r w:rsidRPr="00D51119">
        <w:rPr>
          <w:rFonts w:ascii="Comic Sans MS" w:hAnsi="Comic Sans MS"/>
          <w:color w:val="002060"/>
          <w:sz w:val="24"/>
          <w:szCs w:val="24"/>
        </w:rPr>
        <w:br/>
        <w:t>Но в голове полно идей.</w:t>
      </w:r>
      <w:r w:rsidRPr="00D51119">
        <w:rPr>
          <w:rFonts w:ascii="Comic Sans MS" w:hAnsi="Comic Sans MS"/>
          <w:color w:val="002060"/>
          <w:sz w:val="24"/>
          <w:szCs w:val="24"/>
        </w:rPr>
        <w:br/>
        <w:t xml:space="preserve">И если мама у </w:t>
      </w:r>
      <w:r>
        <w:rPr>
          <w:rFonts w:ascii="Comic Sans MS" w:hAnsi="Comic Sans MS"/>
          <w:color w:val="002060"/>
          <w:sz w:val="24"/>
          <w:szCs w:val="24"/>
        </w:rPr>
        <w:t>дверей</w:t>
      </w:r>
      <w:r>
        <w:rPr>
          <w:rFonts w:ascii="Comic Sans MS" w:hAnsi="Comic Sans MS"/>
          <w:color w:val="002060"/>
          <w:sz w:val="24"/>
          <w:szCs w:val="24"/>
        </w:rPr>
        <w:br/>
        <w:t>Его слегка не тормознет,</w:t>
      </w:r>
    </w:p>
    <w:p w:rsidR="006225B5" w:rsidRPr="00D51119" w:rsidRDefault="006225B5" w:rsidP="00705957">
      <w:pPr>
        <w:pStyle w:val="NoSpacing"/>
        <w:rPr>
          <w:rFonts w:ascii="Comic Sans MS" w:hAnsi="Comic Sans MS"/>
          <w:color w:val="002060"/>
          <w:sz w:val="24"/>
          <w:szCs w:val="24"/>
        </w:rPr>
      </w:pPr>
      <w:r w:rsidRPr="00D51119">
        <w:rPr>
          <w:rFonts w:ascii="Comic Sans MS" w:hAnsi="Comic Sans MS"/>
          <w:color w:val="002060"/>
          <w:sz w:val="24"/>
          <w:szCs w:val="24"/>
        </w:rPr>
        <w:t>Он мир</w:t>
      </w:r>
      <w:r>
        <w:rPr>
          <w:rFonts w:ascii="Comic Sans MS" w:hAnsi="Comic Sans MS"/>
          <w:color w:val="002060"/>
          <w:sz w:val="24"/>
          <w:szCs w:val="24"/>
        </w:rPr>
        <w:t>,</w:t>
      </w:r>
      <w:r w:rsidRPr="00D51119">
        <w:rPr>
          <w:rFonts w:ascii="Comic Sans MS" w:hAnsi="Comic Sans MS"/>
          <w:color w:val="002060"/>
          <w:sz w:val="24"/>
          <w:szCs w:val="24"/>
        </w:rPr>
        <w:t xml:space="preserve"> шутя</w:t>
      </w:r>
      <w:r>
        <w:rPr>
          <w:rFonts w:ascii="Comic Sans MS" w:hAnsi="Comic Sans MS"/>
          <w:color w:val="002060"/>
          <w:sz w:val="24"/>
          <w:szCs w:val="24"/>
        </w:rPr>
        <w:t>,</w:t>
      </w:r>
      <w:r w:rsidRPr="00D51119">
        <w:rPr>
          <w:rFonts w:ascii="Comic Sans MS" w:hAnsi="Comic Sans MS"/>
          <w:color w:val="002060"/>
          <w:sz w:val="24"/>
          <w:szCs w:val="24"/>
        </w:rPr>
        <w:t xml:space="preserve"> перевернет.</w:t>
      </w:r>
    </w:p>
    <w:p w:rsidR="006225B5" w:rsidRDefault="006225B5" w:rsidP="00D51119">
      <w:pPr>
        <w:pStyle w:val="NoSpacing"/>
        <w:rPr>
          <w:b/>
          <w:bCs/>
        </w:rPr>
      </w:pPr>
    </w:p>
    <w:p w:rsidR="006225B5" w:rsidRPr="002318FA" w:rsidRDefault="006225B5" w:rsidP="00685ADD">
      <w:pPr>
        <w:pStyle w:val="NormalWeb"/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noProof/>
        </w:rPr>
        <w:pict>
          <v:rect id="_x0000_s1028" style="position:absolute;left:0;text-align:left;margin-left:-8.25pt;margin-top:250.9pt;width:546pt;height:115.5pt;z-index:-251657728" fillcolor="#b8cce4" strokecolor="#33f" strokeweight="2.25pt">
            <v:fill rotate="t" focus="100%" type="gradient"/>
          </v:rect>
        </w:pict>
      </w:r>
      <w:r w:rsidRPr="002318FA">
        <w:rPr>
          <w:rFonts w:ascii="Comic Sans MS" w:hAnsi="Comic Sans MS"/>
          <w:sz w:val="22"/>
          <w:szCs w:val="22"/>
        </w:rPr>
        <w:t>Водолей - очень музыкальный знак. Если музыка попала в сферу интересов Водолея, то Водолей играет с ней как изобретательный ребенок, находя в ней самые неожиданные качества. Музыкальные вкусы Водолея трудно описать в нескольких словах, они различны настолько, что если два Водолея сошлись, что они любят одну и ту же музыку, каждый из них может находить в ней разные достоинства. Водолеи, как правило, хорошие музыканты и способны проявить себя в самых разнообразных жанрах. Взгляните хотя бы на имена некоторых известных музыкантов-Водолеев. В этом списке имя светлого гения Моцарта</w:t>
      </w:r>
      <w:r>
        <w:rPr>
          <w:rFonts w:ascii="Comic Sans MS" w:hAnsi="Comic Sans MS"/>
          <w:sz w:val="22"/>
          <w:szCs w:val="22"/>
        </w:rPr>
        <w:t xml:space="preserve"> (Первые свои сочинения написал в 4 года. С 5 лет гастролировал с успехом во многих странах. Клавесинист, скрипач, импровизатор) </w:t>
      </w:r>
      <w:r w:rsidRPr="002318FA">
        <w:rPr>
          <w:rFonts w:ascii="Comic Sans MS" w:hAnsi="Comic Sans MS"/>
          <w:sz w:val="22"/>
          <w:szCs w:val="22"/>
        </w:rPr>
        <w:t>находится на соседней строчке с именем панк-рокера Джонни Роттена, блестящий мелодист и романтик Мендельсон соседствует с минималистом Филиппом Глассом, а роковый певец Питер Гэбриэль стоит рядом с оперными тенорами Доминго и Марио Ланца. Впрочем, как это здорово, когда есть разнообразие и воздушный знак Водолея приносит в мир порыв свежего ветра.</w:t>
      </w:r>
      <w:r>
        <w:rPr>
          <w:rFonts w:ascii="Comic Sans MS" w:hAnsi="Comic Sans MS"/>
          <w:sz w:val="22"/>
          <w:szCs w:val="22"/>
        </w:rPr>
        <w:t xml:space="preserve"> </w:t>
      </w:r>
      <w:r w:rsidRPr="002318FA">
        <w:rPr>
          <w:rFonts w:ascii="Comic Sans MS" w:hAnsi="Comic Sans MS"/>
          <w:sz w:val="22"/>
          <w:szCs w:val="22"/>
        </w:rPr>
        <w:t>Знаменитые музыканты-Водолеи: Вольфганг Амадей Моцарт, Франц Шуберт, Феликс Мендельсон, Федор Шаляпин, Плачидо Доминго, Марио Ланца, Ф</w:t>
      </w:r>
      <w:r>
        <w:rPr>
          <w:rFonts w:ascii="Comic Sans MS" w:hAnsi="Comic Sans MS"/>
          <w:sz w:val="22"/>
          <w:szCs w:val="22"/>
        </w:rPr>
        <w:t xml:space="preserve">илипп Гласс, Артур Рубинштейн, </w:t>
      </w:r>
      <w:r w:rsidRPr="002318FA">
        <w:rPr>
          <w:rFonts w:ascii="Comic Sans MS" w:hAnsi="Comic Sans MS"/>
          <w:sz w:val="22"/>
          <w:szCs w:val="22"/>
        </w:rPr>
        <w:t xml:space="preserve"> Bob Marley, Peter </w:t>
      </w:r>
      <w:r w:rsidRPr="003B4967">
        <w:rPr>
          <w:rFonts w:ascii="Comic Sans MS" w:hAnsi="Comic Sans MS"/>
          <w:sz w:val="22"/>
          <w:szCs w:val="22"/>
        </w:rPr>
        <w:t xml:space="preserve">Gabriel, </w:t>
      </w:r>
      <w:r>
        <w:rPr>
          <w:rFonts w:ascii="Comic Sans MS" w:hAnsi="Comic Sans MS"/>
          <w:sz w:val="22"/>
          <w:szCs w:val="22"/>
        </w:rPr>
        <w:t xml:space="preserve">Исаак </w:t>
      </w:r>
      <w:r w:rsidRPr="003B4967">
        <w:rPr>
          <w:rFonts w:ascii="Comic Sans MS" w:hAnsi="Comic Sans MS" w:cs="Arial"/>
          <w:bCs/>
          <w:sz w:val="22"/>
          <w:szCs w:val="22"/>
        </w:rPr>
        <w:t>Дунаевский</w:t>
      </w:r>
      <w:r w:rsidRPr="003B4967">
        <w:rPr>
          <w:rFonts w:ascii="Comic Sans MS" w:hAnsi="Comic Sans MS" w:cs="Arial"/>
          <w:sz w:val="22"/>
          <w:szCs w:val="22"/>
        </w:rPr>
        <w:t>.</w:t>
      </w:r>
    </w:p>
    <w:p w:rsidR="006225B5" w:rsidRPr="0069250E" w:rsidRDefault="006225B5" w:rsidP="00EB1D27">
      <w:pPr>
        <w:pStyle w:val="NoSpacing"/>
        <w:numPr>
          <w:ilvl w:val="0"/>
          <w:numId w:val="36"/>
        </w:numPr>
        <w:rPr>
          <w:rFonts w:ascii="Comic Sans MS" w:hAnsi="Comic Sans MS"/>
          <w:color w:val="C00000"/>
        </w:rPr>
      </w:pPr>
      <w:r w:rsidRPr="00EB1D27">
        <w:rPr>
          <w:rFonts w:ascii="Comic Sans MS" w:hAnsi="Comic Sans MS"/>
          <w:color w:val="C00000"/>
        </w:rPr>
        <w:t>Выдающийся русский певец, бас,  самоучка, родившийся под знаком Водолея</w:t>
      </w:r>
      <w:r w:rsidRPr="0069250E">
        <w:rPr>
          <w:rFonts w:ascii="Comic Sans MS" w:hAnsi="Comic Sans MS"/>
          <w:color w:val="C00000"/>
        </w:rPr>
        <w:t>. Кто он?</w:t>
      </w:r>
    </w:p>
    <w:p w:rsidR="006225B5" w:rsidRPr="00EB1D27" w:rsidRDefault="006225B5" w:rsidP="00EB1D27">
      <w:pPr>
        <w:pStyle w:val="NoSpacing"/>
        <w:numPr>
          <w:ilvl w:val="0"/>
          <w:numId w:val="36"/>
        </w:numPr>
        <w:rPr>
          <w:rFonts w:ascii="Comic Sans MS" w:hAnsi="Comic Sans MS"/>
          <w:color w:val="C00000"/>
        </w:rPr>
      </w:pPr>
      <w:r w:rsidRPr="00EB1D27">
        <w:rPr>
          <w:rFonts w:ascii="Comic Sans MS" w:hAnsi="Comic Sans MS"/>
          <w:color w:val="C00000"/>
        </w:rPr>
        <w:t>Выбери правильный ответ на вопрос:  «Что такое импровизация?»</w:t>
      </w:r>
      <w:r>
        <w:rPr>
          <w:rFonts w:ascii="Comic Sans MS" w:hAnsi="Comic Sans MS"/>
          <w:color w:val="C00000"/>
        </w:rPr>
        <w:t>:</w:t>
      </w:r>
    </w:p>
    <w:p w:rsidR="006225B5" w:rsidRDefault="006225B5" w:rsidP="00EB1D2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1.Музыкальное произведение для оркестра;</w:t>
      </w:r>
    </w:p>
    <w:p w:rsidR="006225B5" w:rsidRPr="00EB1D27" w:rsidRDefault="006225B5" w:rsidP="00EB1D27">
      <w:pPr>
        <w:pStyle w:val="NoSpacing"/>
        <w:rPr>
          <w:rFonts w:ascii="Comic Sans MS" w:hAnsi="Comic Sans MS"/>
        </w:rPr>
      </w:pPr>
      <w:r w:rsidRPr="00EB1D27">
        <w:rPr>
          <w:rFonts w:ascii="Comic Sans MS" w:hAnsi="Comic Sans MS"/>
        </w:rPr>
        <w:t>2. С</w:t>
      </w:r>
      <w:r>
        <w:rPr>
          <w:rFonts w:ascii="Comic Sans MS" w:hAnsi="Comic Sans MS"/>
        </w:rPr>
        <w:t>оздание музыкаль</w:t>
      </w:r>
      <w:r w:rsidRPr="00EB1D27">
        <w:rPr>
          <w:rFonts w:ascii="Comic Sans MS" w:hAnsi="Comic Sans MS"/>
        </w:rPr>
        <w:t>ного произведения непосредственно в процессе его исполнения. В переводе с  латинского языка  «неожиданный, внезапный»;</w:t>
      </w:r>
    </w:p>
    <w:p w:rsidR="006225B5" w:rsidRPr="00EB1D27" w:rsidRDefault="006225B5" w:rsidP="00EB1D27">
      <w:pPr>
        <w:pStyle w:val="NoSpacing"/>
        <w:rPr>
          <w:rFonts w:ascii="Comic Sans MS" w:hAnsi="Comic Sans MS"/>
          <w:color w:val="C00000"/>
        </w:rPr>
      </w:pPr>
      <w:r w:rsidRPr="00EB1D27">
        <w:rPr>
          <w:rFonts w:ascii="Comic Sans MS" w:hAnsi="Comic Sans MS"/>
        </w:rPr>
        <w:t>3.</w:t>
      </w:r>
      <w:r>
        <w:rPr>
          <w:rFonts w:ascii="Comic Sans MS" w:hAnsi="Comic Sans MS"/>
        </w:rPr>
        <w:t>Музыка для исполнения голосом.</w:t>
      </w:r>
    </w:p>
    <w:p w:rsidR="006225B5" w:rsidRPr="00EB1D27" w:rsidRDefault="006225B5" w:rsidP="000454B1">
      <w:pPr>
        <w:pStyle w:val="NoSpacing"/>
        <w:rPr>
          <w:rFonts w:ascii="Comic Sans MS" w:hAnsi="Comic Sans MS"/>
          <w:color w:val="C00000"/>
        </w:rPr>
      </w:pPr>
    </w:p>
    <w:p w:rsidR="006225B5" w:rsidRDefault="006225B5" w:rsidP="005F20AC">
      <w:pPr>
        <w:pStyle w:val="NormalWeb"/>
        <w:jc w:val="right"/>
      </w:pPr>
      <w:r w:rsidRPr="009C2749">
        <w:t>(по материалам учителя музыки Лапиной Светланы)</w:t>
      </w:r>
    </w:p>
    <w:sectPr w:rsidR="006225B5" w:rsidSect="001A02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B5" w:rsidRDefault="006225B5" w:rsidP="001B6D67">
      <w:pPr>
        <w:spacing w:after="0" w:line="240" w:lineRule="auto"/>
      </w:pPr>
      <w:r>
        <w:separator/>
      </w:r>
    </w:p>
  </w:endnote>
  <w:endnote w:type="continuationSeparator" w:id="0">
    <w:p w:rsidR="006225B5" w:rsidRDefault="006225B5" w:rsidP="001B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B5" w:rsidRDefault="006225B5" w:rsidP="001B6D67">
      <w:pPr>
        <w:spacing w:after="0" w:line="240" w:lineRule="auto"/>
      </w:pPr>
      <w:r>
        <w:separator/>
      </w:r>
    </w:p>
  </w:footnote>
  <w:footnote w:type="continuationSeparator" w:id="0">
    <w:p w:rsidR="006225B5" w:rsidRDefault="006225B5" w:rsidP="001B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D34"/>
    <w:multiLevelType w:val="hybridMultilevel"/>
    <w:tmpl w:val="0950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7D5D"/>
    <w:multiLevelType w:val="hybridMultilevel"/>
    <w:tmpl w:val="DDDE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F3D63"/>
    <w:multiLevelType w:val="hybridMultilevel"/>
    <w:tmpl w:val="74AA025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3C9409D"/>
    <w:multiLevelType w:val="hybridMultilevel"/>
    <w:tmpl w:val="EEEA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0F2B"/>
    <w:multiLevelType w:val="hybridMultilevel"/>
    <w:tmpl w:val="2878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56475"/>
    <w:multiLevelType w:val="hybridMultilevel"/>
    <w:tmpl w:val="594A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D1B1E"/>
    <w:multiLevelType w:val="hybridMultilevel"/>
    <w:tmpl w:val="458A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45B64"/>
    <w:multiLevelType w:val="hybridMultilevel"/>
    <w:tmpl w:val="E9AC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10E07"/>
    <w:multiLevelType w:val="hybridMultilevel"/>
    <w:tmpl w:val="FDB4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E5DF2"/>
    <w:multiLevelType w:val="hybridMultilevel"/>
    <w:tmpl w:val="25AC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1FE"/>
    <w:multiLevelType w:val="hybridMultilevel"/>
    <w:tmpl w:val="5448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E29BA"/>
    <w:multiLevelType w:val="hybridMultilevel"/>
    <w:tmpl w:val="C43E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A140A"/>
    <w:multiLevelType w:val="hybridMultilevel"/>
    <w:tmpl w:val="114A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07AB5"/>
    <w:multiLevelType w:val="hybridMultilevel"/>
    <w:tmpl w:val="8DD6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51D91"/>
    <w:multiLevelType w:val="hybridMultilevel"/>
    <w:tmpl w:val="AF2E083A"/>
    <w:lvl w:ilvl="0" w:tplc="5CB02408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47001A62"/>
    <w:multiLevelType w:val="hybridMultilevel"/>
    <w:tmpl w:val="C1A0A9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9352825"/>
    <w:multiLevelType w:val="hybridMultilevel"/>
    <w:tmpl w:val="7C46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F459EB"/>
    <w:multiLevelType w:val="hybridMultilevel"/>
    <w:tmpl w:val="BCF4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C1C2F"/>
    <w:multiLevelType w:val="hybridMultilevel"/>
    <w:tmpl w:val="2ADE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57FD5"/>
    <w:multiLevelType w:val="hybridMultilevel"/>
    <w:tmpl w:val="B66E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A63A6"/>
    <w:multiLevelType w:val="hybridMultilevel"/>
    <w:tmpl w:val="CA5E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4D343C"/>
    <w:multiLevelType w:val="hybridMultilevel"/>
    <w:tmpl w:val="5840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B14F2"/>
    <w:multiLevelType w:val="hybridMultilevel"/>
    <w:tmpl w:val="F584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17135"/>
    <w:multiLevelType w:val="hybridMultilevel"/>
    <w:tmpl w:val="9734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767"/>
    <w:multiLevelType w:val="hybridMultilevel"/>
    <w:tmpl w:val="86E6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C642A"/>
    <w:multiLevelType w:val="hybridMultilevel"/>
    <w:tmpl w:val="C7BA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23C3D"/>
    <w:multiLevelType w:val="hybridMultilevel"/>
    <w:tmpl w:val="B75A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1F3B3F"/>
    <w:multiLevelType w:val="hybridMultilevel"/>
    <w:tmpl w:val="49EAF8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FDC4FC6"/>
    <w:multiLevelType w:val="hybridMultilevel"/>
    <w:tmpl w:val="25E2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12718"/>
    <w:multiLevelType w:val="hybridMultilevel"/>
    <w:tmpl w:val="146CE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CD5C4A"/>
    <w:multiLevelType w:val="hybridMultilevel"/>
    <w:tmpl w:val="A1BE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36D0D"/>
    <w:multiLevelType w:val="hybridMultilevel"/>
    <w:tmpl w:val="30DA9F26"/>
    <w:lvl w:ilvl="0" w:tplc="E66C831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2">
    <w:nsid w:val="703B4C0A"/>
    <w:multiLevelType w:val="hybridMultilevel"/>
    <w:tmpl w:val="B492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7451B"/>
    <w:multiLevelType w:val="hybridMultilevel"/>
    <w:tmpl w:val="5CD2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A4636"/>
    <w:multiLevelType w:val="hybridMultilevel"/>
    <w:tmpl w:val="8314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D0872"/>
    <w:multiLevelType w:val="hybridMultilevel"/>
    <w:tmpl w:val="2B80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C12E8"/>
    <w:multiLevelType w:val="hybridMultilevel"/>
    <w:tmpl w:val="3AB0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D4C13"/>
    <w:multiLevelType w:val="hybridMultilevel"/>
    <w:tmpl w:val="03FA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E1179"/>
    <w:multiLevelType w:val="hybridMultilevel"/>
    <w:tmpl w:val="23B4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7"/>
  </w:num>
  <w:num w:numId="5">
    <w:abstractNumId w:val="9"/>
  </w:num>
  <w:num w:numId="6">
    <w:abstractNumId w:val="26"/>
  </w:num>
  <w:num w:numId="7">
    <w:abstractNumId w:val="29"/>
  </w:num>
  <w:num w:numId="8">
    <w:abstractNumId w:val="4"/>
  </w:num>
  <w:num w:numId="9">
    <w:abstractNumId w:val="10"/>
  </w:num>
  <w:num w:numId="10">
    <w:abstractNumId w:val="28"/>
  </w:num>
  <w:num w:numId="11">
    <w:abstractNumId w:val="20"/>
  </w:num>
  <w:num w:numId="12">
    <w:abstractNumId w:val="19"/>
  </w:num>
  <w:num w:numId="13">
    <w:abstractNumId w:val="16"/>
  </w:num>
  <w:num w:numId="14">
    <w:abstractNumId w:val="1"/>
  </w:num>
  <w:num w:numId="15">
    <w:abstractNumId w:val="12"/>
  </w:num>
  <w:num w:numId="16">
    <w:abstractNumId w:val="21"/>
  </w:num>
  <w:num w:numId="17">
    <w:abstractNumId w:val="0"/>
  </w:num>
  <w:num w:numId="18">
    <w:abstractNumId w:val="17"/>
  </w:num>
  <w:num w:numId="19">
    <w:abstractNumId w:val="13"/>
  </w:num>
  <w:num w:numId="20">
    <w:abstractNumId w:val="6"/>
  </w:num>
  <w:num w:numId="21">
    <w:abstractNumId w:val="35"/>
  </w:num>
  <w:num w:numId="22">
    <w:abstractNumId w:val="7"/>
  </w:num>
  <w:num w:numId="23">
    <w:abstractNumId w:val="36"/>
  </w:num>
  <w:num w:numId="24">
    <w:abstractNumId w:val="34"/>
  </w:num>
  <w:num w:numId="25">
    <w:abstractNumId w:val="33"/>
  </w:num>
  <w:num w:numId="26">
    <w:abstractNumId w:val="23"/>
  </w:num>
  <w:num w:numId="27">
    <w:abstractNumId w:val="3"/>
  </w:num>
  <w:num w:numId="28">
    <w:abstractNumId w:val="24"/>
  </w:num>
  <w:num w:numId="29">
    <w:abstractNumId w:val="30"/>
  </w:num>
  <w:num w:numId="30">
    <w:abstractNumId w:val="25"/>
  </w:num>
  <w:num w:numId="31">
    <w:abstractNumId w:val="38"/>
  </w:num>
  <w:num w:numId="32">
    <w:abstractNumId w:val="22"/>
  </w:num>
  <w:num w:numId="33">
    <w:abstractNumId w:val="27"/>
  </w:num>
  <w:num w:numId="34">
    <w:abstractNumId w:val="11"/>
  </w:num>
  <w:num w:numId="35">
    <w:abstractNumId w:val="15"/>
  </w:num>
  <w:num w:numId="36">
    <w:abstractNumId w:val="18"/>
  </w:num>
  <w:num w:numId="37">
    <w:abstractNumId w:val="31"/>
  </w:num>
  <w:num w:numId="38">
    <w:abstractNumId w:val="32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9F0"/>
    <w:rsid w:val="000053E5"/>
    <w:rsid w:val="00040320"/>
    <w:rsid w:val="00044B11"/>
    <w:rsid w:val="000454B1"/>
    <w:rsid w:val="000706A4"/>
    <w:rsid w:val="00084510"/>
    <w:rsid w:val="00085C0F"/>
    <w:rsid w:val="00092FB7"/>
    <w:rsid w:val="000A540F"/>
    <w:rsid w:val="000A66A4"/>
    <w:rsid w:val="000C393D"/>
    <w:rsid w:val="000F35FA"/>
    <w:rsid w:val="000F72BD"/>
    <w:rsid w:val="00136DBC"/>
    <w:rsid w:val="00153EDB"/>
    <w:rsid w:val="001544FE"/>
    <w:rsid w:val="00170FB5"/>
    <w:rsid w:val="00176884"/>
    <w:rsid w:val="001A0286"/>
    <w:rsid w:val="001B6D67"/>
    <w:rsid w:val="001D0D6F"/>
    <w:rsid w:val="001E41DB"/>
    <w:rsid w:val="001F5B6F"/>
    <w:rsid w:val="002250B9"/>
    <w:rsid w:val="002318FA"/>
    <w:rsid w:val="0028256B"/>
    <w:rsid w:val="002A0A75"/>
    <w:rsid w:val="002A278B"/>
    <w:rsid w:val="002B2724"/>
    <w:rsid w:val="002C0C85"/>
    <w:rsid w:val="002C22C7"/>
    <w:rsid w:val="002E55C8"/>
    <w:rsid w:val="002F1C41"/>
    <w:rsid w:val="003070E3"/>
    <w:rsid w:val="00315708"/>
    <w:rsid w:val="00327B3D"/>
    <w:rsid w:val="003312E2"/>
    <w:rsid w:val="00347017"/>
    <w:rsid w:val="00373654"/>
    <w:rsid w:val="003758E6"/>
    <w:rsid w:val="003852ED"/>
    <w:rsid w:val="003B4967"/>
    <w:rsid w:val="003B5F38"/>
    <w:rsid w:val="003D5877"/>
    <w:rsid w:val="003E5184"/>
    <w:rsid w:val="003F7AEC"/>
    <w:rsid w:val="0044221E"/>
    <w:rsid w:val="00483FD9"/>
    <w:rsid w:val="004A363F"/>
    <w:rsid w:val="004B4796"/>
    <w:rsid w:val="004C41CF"/>
    <w:rsid w:val="004C6AF7"/>
    <w:rsid w:val="00507A7B"/>
    <w:rsid w:val="00534E41"/>
    <w:rsid w:val="0053636C"/>
    <w:rsid w:val="005421AC"/>
    <w:rsid w:val="00544FF0"/>
    <w:rsid w:val="00585CE4"/>
    <w:rsid w:val="0058712E"/>
    <w:rsid w:val="005B5653"/>
    <w:rsid w:val="005C1161"/>
    <w:rsid w:val="005C60AF"/>
    <w:rsid w:val="005F20AC"/>
    <w:rsid w:val="006225B5"/>
    <w:rsid w:val="00625C72"/>
    <w:rsid w:val="0063157E"/>
    <w:rsid w:val="006436F6"/>
    <w:rsid w:val="006718BD"/>
    <w:rsid w:val="00685ADD"/>
    <w:rsid w:val="0069250E"/>
    <w:rsid w:val="006D382D"/>
    <w:rsid w:val="00705957"/>
    <w:rsid w:val="00710B32"/>
    <w:rsid w:val="00734209"/>
    <w:rsid w:val="00761A0B"/>
    <w:rsid w:val="00766CEB"/>
    <w:rsid w:val="00767302"/>
    <w:rsid w:val="00790AEF"/>
    <w:rsid w:val="007A1102"/>
    <w:rsid w:val="007D20A8"/>
    <w:rsid w:val="007D3B08"/>
    <w:rsid w:val="007E3FD1"/>
    <w:rsid w:val="00801F2D"/>
    <w:rsid w:val="00820FA2"/>
    <w:rsid w:val="00833F8B"/>
    <w:rsid w:val="008367F5"/>
    <w:rsid w:val="008560FB"/>
    <w:rsid w:val="00862B9B"/>
    <w:rsid w:val="008744B2"/>
    <w:rsid w:val="00874F83"/>
    <w:rsid w:val="00876148"/>
    <w:rsid w:val="008816DF"/>
    <w:rsid w:val="00885362"/>
    <w:rsid w:val="008C4ACF"/>
    <w:rsid w:val="008E06ED"/>
    <w:rsid w:val="008F0ED8"/>
    <w:rsid w:val="00922B10"/>
    <w:rsid w:val="00933D2F"/>
    <w:rsid w:val="00954129"/>
    <w:rsid w:val="009566D0"/>
    <w:rsid w:val="00957D64"/>
    <w:rsid w:val="00984662"/>
    <w:rsid w:val="009A514E"/>
    <w:rsid w:val="009C2749"/>
    <w:rsid w:val="009C62B8"/>
    <w:rsid w:val="009D2C56"/>
    <w:rsid w:val="009D4344"/>
    <w:rsid w:val="009F5CB0"/>
    <w:rsid w:val="00A22CE7"/>
    <w:rsid w:val="00A22EFC"/>
    <w:rsid w:val="00A308F4"/>
    <w:rsid w:val="00A52538"/>
    <w:rsid w:val="00A64E2B"/>
    <w:rsid w:val="00A909B5"/>
    <w:rsid w:val="00AA316E"/>
    <w:rsid w:val="00AC1EE2"/>
    <w:rsid w:val="00AC32A7"/>
    <w:rsid w:val="00AD1BDD"/>
    <w:rsid w:val="00AD7D15"/>
    <w:rsid w:val="00AF1E4C"/>
    <w:rsid w:val="00B34982"/>
    <w:rsid w:val="00B77821"/>
    <w:rsid w:val="00BA0256"/>
    <w:rsid w:val="00BA0F62"/>
    <w:rsid w:val="00BB23BE"/>
    <w:rsid w:val="00BB7087"/>
    <w:rsid w:val="00BD4DB4"/>
    <w:rsid w:val="00C166B0"/>
    <w:rsid w:val="00C21EE9"/>
    <w:rsid w:val="00C26A83"/>
    <w:rsid w:val="00C32A09"/>
    <w:rsid w:val="00C373A9"/>
    <w:rsid w:val="00C4208F"/>
    <w:rsid w:val="00C44497"/>
    <w:rsid w:val="00C470D9"/>
    <w:rsid w:val="00C84B1E"/>
    <w:rsid w:val="00C91F8D"/>
    <w:rsid w:val="00CA6D5F"/>
    <w:rsid w:val="00CA7B7D"/>
    <w:rsid w:val="00CB7731"/>
    <w:rsid w:val="00CC3A17"/>
    <w:rsid w:val="00CC5C1D"/>
    <w:rsid w:val="00CD5CD6"/>
    <w:rsid w:val="00CE5D4D"/>
    <w:rsid w:val="00CF305E"/>
    <w:rsid w:val="00CF7CE1"/>
    <w:rsid w:val="00D04098"/>
    <w:rsid w:val="00D320FD"/>
    <w:rsid w:val="00D51119"/>
    <w:rsid w:val="00D55079"/>
    <w:rsid w:val="00D61B7E"/>
    <w:rsid w:val="00D83568"/>
    <w:rsid w:val="00D86F8E"/>
    <w:rsid w:val="00D90F26"/>
    <w:rsid w:val="00D931A6"/>
    <w:rsid w:val="00DC078B"/>
    <w:rsid w:val="00E462A3"/>
    <w:rsid w:val="00E46C20"/>
    <w:rsid w:val="00E5069B"/>
    <w:rsid w:val="00E53E0B"/>
    <w:rsid w:val="00E55C5E"/>
    <w:rsid w:val="00E926CF"/>
    <w:rsid w:val="00EB1D27"/>
    <w:rsid w:val="00EC20B7"/>
    <w:rsid w:val="00EC39F0"/>
    <w:rsid w:val="00EC41A2"/>
    <w:rsid w:val="00ED35A9"/>
    <w:rsid w:val="00EF771B"/>
    <w:rsid w:val="00F10BB9"/>
    <w:rsid w:val="00F3219E"/>
    <w:rsid w:val="00F330C3"/>
    <w:rsid w:val="00F47E8D"/>
    <w:rsid w:val="00F93161"/>
    <w:rsid w:val="00F946AD"/>
    <w:rsid w:val="00FA151F"/>
    <w:rsid w:val="00FB2FCD"/>
    <w:rsid w:val="00FC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3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1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514E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C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9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25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B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67"/>
    <w:rPr>
      <w:rFonts w:cs="Times New Roman"/>
    </w:rPr>
  </w:style>
  <w:style w:type="paragraph" w:styleId="NoSpacing">
    <w:name w:val="No Spacing"/>
    <w:uiPriority w:val="99"/>
    <w:qFormat/>
    <w:rsid w:val="001B6D67"/>
    <w:rPr>
      <w:lang w:eastAsia="en-US"/>
    </w:rPr>
  </w:style>
  <w:style w:type="paragraph" w:styleId="ListParagraph">
    <w:name w:val="List Paragraph"/>
    <w:basedOn w:val="Normal"/>
    <w:uiPriority w:val="99"/>
    <w:qFormat/>
    <w:rsid w:val="00BA0F6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57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348</Words>
  <Characters>1989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Андрей</cp:lastModifiedBy>
  <cp:revision>8</cp:revision>
  <dcterms:created xsi:type="dcterms:W3CDTF">2009-02-14T18:07:00Z</dcterms:created>
  <dcterms:modified xsi:type="dcterms:W3CDTF">2012-01-21T17:05:00Z</dcterms:modified>
</cp:coreProperties>
</file>